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2B" w14:textId="77777777" w:rsidR="00A36422" w:rsidRDefault="00A36422">
      <w:pPr>
        <w:rPr>
          <w:rFonts w:ascii="標楷體" w:eastAsia="標楷體" w:hAnsi="標楷體"/>
        </w:rPr>
      </w:pPr>
    </w:p>
    <w:p w14:paraId="4AC188E2" w14:textId="77777777" w:rsidR="00A36422" w:rsidRDefault="00A36422">
      <w:pPr>
        <w:rPr>
          <w:rFonts w:ascii="標楷體" w:eastAsia="標楷體" w:hAnsi="標楷體"/>
        </w:rPr>
      </w:pPr>
    </w:p>
    <w:p w14:paraId="7DAD2A34" w14:textId="77777777" w:rsidR="00A36422" w:rsidRDefault="00A36422">
      <w:pPr>
        <w:rPr>
          <w:rFonts w:ascii="標楷體" w:eastAsia="標楷體" w:hAnsi="標楷體"/>
        </w:rPr>
      </w:pPr>
    </w:p>
    <w:p w14:paraId="77390080" w14:textId="77777777" w:rsidR="00A36422" w:rsidRDefault="00A36422">
      <w:pPr>
        <w:rPr>
          <w:rFonts w:ascii="標楷體" w:eastAsia="標楷體" w:hAnsi="標楷體"/>
        </w:rPr>
      </w:pPr>
    </w:p>
    <w:p w14:paraId="60D53931" w14:textId="77777777" w:rsidR="00A36422" w:rsidRDefault="00A36422">
      <w:pPr>
        <w:rPr>
          <w:rFonts w:ascii="標楷體" w:eastAsia="標楷體" w:hAnsi="標楷體"/>
          <w:sz w:val="32"/>
        </w:rPr>
      </w:pPr>
    </w:p>
    <w:p w14:paraId="6EFFEF07" w14:textId="77777777" w:rsidR="00A36422" w:rsidRDefault="00000000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proofErr w:type="gramStart"/>
      <w:r>
        <w:rPr>
          <w:rFonts w:ascii="標楷體" w:eastAsia="標楷體" w:hAnsi="標楷體"/>
          <w:b/>
          <w:bCs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sz w:val="32"/>
        </w:rPr>
        <w:t>南市政府</w:t>
      </w:r>
    </w:p>
    <w:p w14:paraId="6B81E4C3" w14:textId="77777777" w:rsidR="00A36422" w:rsidRDefault="00000000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t>《400+》民間參與計畫</w:t>
      </w:r>
    </w:p>
    <w:p w14:paraId="71320B8A" w14:textId="77777777" w:rsidR="00A36422" w:rsidRDefault="00000000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t>成果報告書</w:t>
      </w:r>
    </w:p>
    <w:p w14:paraId="27F1B355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7E7983A4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16BC1A86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4952488B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74B5C95F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7CFB2949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14:paraId="4A6BC563" w14:textId="77777777" w:rsidR="00A36422" w:rsidRDefault="00000000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計畫名稱：</w:t>
      </w:r>
    </w:p>
    <w:p w14:paraId="23804826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0B5CA3D6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7C060DE6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0F50237F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106E8B31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7BDE9849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25851F48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7F0DE33F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52D3DCC6" w14:textId="77777777" w:rsidR="00A36422" w:rsidRDefault="00A36422">
      <w:pPr>
        <w:spacing w:line="400" w:lineRule="exact"/>
        <w:jc w:val="both"/>
        <w:rPr>
          <w:rFonts w:ascii="標楷體" w:eastAsia="標楷體" w:hAnsi="標楷體"/>
        </w:rPr>
      </w:pPr>
    </w:p>
    <w:p w14:paraId="24C97F8F" w14:textId="77777777" w:rsidR="00A36422" w:rsidRDefault="00000000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申請單位/人：</w:t>
      </w:r>
    </w:p>
    <w:p w14:paraId="612F4C71" w14:textId="77777777" w:rsidR="00A36422" w:rsidRDefault="00A36422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E946D6E" w14:textId="77777777" w:rsidR="00A36422" w:rsidRDefault="00A36422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3701C2" w14:textId="77777777" w:rsidR="00A36422" w:rsidRDefault="00A36422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C4B3F6E" w14:textId="77777777" w:rsidR="00A36422" w:rsidRDefault="00A36422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DCD0B2B" w14:textId="77777777" w:rsidR="00A36422" w:rsidRDefault="00A36422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7E3250E7" w14:textId="77777777" w:rsidR="00A36422" w:rsidRDefault="00A36422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B56976A" w14:textId="77777777" w:rsidR="00A36422" w:rsidRDefault="00A36422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73FBB41E" w14:textId="77777777" w:rsidR="00A36422" w:rsidRDefault="00000000">
      <w:pPr>
        <w:snapToGrid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提送日期：中華民國    年    月     日</w:t>
      </w:r>
    </w:p>
    <w:p w14:paraId="1A39D16C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3723CCB7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73714FF6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p w14:paraId="5D157525" w14:textId="77777777" w:rsidR="00A36422" w:rsidRDefault="00A36422">
      <w:pPr>
        <w:jc w:val="both"/>
        <w:rPr>
          <w:rFonts w:ascii="標楷體" w:eastAsia="標楷體" w:hAnsi="標楷體"/>
          <w:b/>
          <w:bCs/>
          <w:color w:val="000000"/>
        </w:rPr>
      </w:pP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6237"/>
        <w:gridCol w:w="6"/>
        <w:gridCol w:w="1018"/>
      </w:tblGrid>
      <w:tr w:rsidR="00A36422" w14:paraId="65C45565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F21F" w14:textId="77777777" w:rsidR="00A36422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目         錄</w:t>
            </w:r>
          </w:p>
        </w:tc>
      </w:tr>
      <w:tr w:rsidR="00A36422" w14:paraId="0CFA50E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DE21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7B0B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                    明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33C8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頁碼</w:t>
            </w:r>
          </w:p>
        </w:tc>
      </w:tr>
      <w:tr w:rsidR="00A36422" w14:paraId="69612BE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9DAE" w14:textId="77777777" w:rsidR="00A36422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壹、基本資料表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032A" w14:textId="77777777" w:rsidR="00A36422" w:rsidRDefault="00A364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6422" w14:paraId="483E444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78B0" w14:textId="77777777" w:rsidR="00A36422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貳、計畫實施情形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D91F" w14:textId="77777777" w:rsidR="00A36422" w:rsidRDefault="00A364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6422" w14:paraId="38BBEB2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B668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805B" w14:textId="77777777" w:rsidR="00A36422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計畫內容及執行過程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1553" w14:textId="77777777" w:rsidR="00A36422" w:rsidRDefault="00A36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6422" w14:paraId="494D08C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A3B0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6816" w14:textId="77777777" w:rsidR="00A36422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計畫實施效益、特色及影響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E2F7" w14:textId="77777777" w:rsidR="00A36422" w:rsidRDefault="00A36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6422" w14:paraId="4F87A9C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8FF8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DB5C" w14:textId="77777777" w:rsidR="00A36422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電子/平面媒體露出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3017" w14:textId="77777777" w:rsidR="00A36422" w:rsidRDefault="00A36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6422" w14:paraId="1B8E1CB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7BA7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7907" w14:textId="77777777" w:rsidR="00A36422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綜合檢討（正面或負面的皆可）或改進建議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E6B2" w14:textId="77777777" w:rsidR="00A36422" w:rsidRDefault="00A36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6422" w14:paraId="0B4F7D9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9C4F" w14:textId="77777777" w:rsidR="00A36422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6323" w14:textId="77777777" w:rsidR="00A36422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計畫相關照片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E06D" w14:textId="77777777" w:rsidR="00A36422" w:rsidRDefault="00A36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6422" w14:paraId="1F27F88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6C25" w14:textId="77777777" w:rsidR="00A36422" w:rsidRDefault="000000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參、經費結算明細表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69D6" w14:textId="77777777" w:rsidR="00A36422" w:rsidRDefault="00A36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6422" w14:paraId="4308656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3F50" w14:textId="77777777" w:rsidR="00A36422" w:rsidRDefault="000000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肆、附件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CBF5" w14:textId="77777777" w:rsidR="00A36422" w:rsidRDefault="00A364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427BDE5" w14:textId="77777777" w:rsidR="00A36422" w:rsidRDefault="00A36422">
      <w:pPr>
        <w:rPr>
          <w:rFonts w:ascii="標楷體" w:eastAsia="標楷體" w:hAnsi="標楷體"/>
          <w:color w:val="000000"/>
        </w:rPr>
      </w:pPr>
    </w:p>
    <w:p w14:paraId="73ACD5F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4899C537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4E2FB050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68BC508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0B1280D4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FE4EBF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6C3DC10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8239A11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28DA345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61720AF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04DB80F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09AF329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636F5252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40B5F93E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2027971E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29DD1A57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2248372D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47797C55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AA3B18E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4DF64E9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92F0DB1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7D2D3157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49CAC1F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028078E7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5AAEAAC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8F9772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755D7D51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E9D7E52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B03C6DD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7AF0D32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03E1EC05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0D2835BD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AA256CB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20E8A05C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75CB181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A1271A9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109F4B65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4A1C23DA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34984AF2" w14:textId="77777777" w:rsidR="00A36422" w:rsidRDefault="00A36422">
      <w:pPr>
        <w:jc w:val="center"/>
        <w:rPr>
          <w:rFonts w:ascii="標楷體" w:eastAsia="標楷體" w:hAnsi="標楷體"/>
          <w:color w:val="000000"/>
        </w:rPr>
      </w:pPr>
    </w:p>
    <w:p w14:paraId="517FFD34" w14:textId="77777777" w:rsidR="00A36422" w:rsidRDefault="00000000">
      <w:pPr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壹、基本資料表</w:t>
      </w:r>
    </w:p>
    <w:tbl>
      <w:tblPr>
        <w:tblW w:w="102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3258"/>
        <w:gridCol w:w="942"/>
        <w:gridCol w:w="474"/>
        <w:gridCol w:w="3974"/>
      </w:tblGrid>
      <w:tr w:rsidR="00A36422" w14:paraId="556C5B7A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1A52F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計畫名稱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AC820" w14:textId="77777777" w:rsidR="00A36422" w:rsidRDefault="00A3642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36422" w14:paraId="5AC7BFDA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27B8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計畫類型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693DD" w14:textId="77777777" w:rsidR="00A36422" w:rsidRDefault="00000000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□永續農業 □文化治理 □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創新城事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 xml:space="preserve"> □創意健康 □全民教育 □全民運動 </w:t>
            </w:r>
          </w:p>
          <w:p w14:paraId="73A34CD7" w14:textId="77777777" w:rsidR="00A36422" w:rsidRDefault="00000000">
            <w:pPr>
              <w:snapToGrid w:val="0"/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城市食力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 xml:space="preserve"> □未來生活 </w:t>
            </w:r>
            <w:r>
              <w:rPr>
                <w:rFonts w:ascii="標楷體" w:eastAsia="標楷體" w:hAnsi="標楷體"/>
                <w:color w:val="FF0000"/>
                <w:kern w:val="0"/>
              </w:rPr>
              <w:t>□其他_______________</w:t>
            </w:r>
          </w:p>
        </w:tc>
      </w:tr>
      <w:tr w:rsidR="00A36422" w14:paraId="5D2EBB4A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7EFD4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申請</w:t>
            </w:r>
          </w:p>
          <w:p w14:paraId="7D58657D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單位身分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A6592" w14:textId="77777777" w:rsidR="00A36422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□自然人     □個人工作室     □法人/機構/團體    □事業單位  </w:t>
            </w:r>
          </w:p>
          <w:p w14:paraId="325760F1" w14:textId="77777777" w:rsidR="00A36422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A36422" w14:paraId="4412CAAB" w14:textId="7777777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3F97F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申請單位/人名稱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76164" w14:textId="77777777" w:rsidR="00A36422" w:rsidRDefault="00A36422">
            <w:pPr>
              <w:snapToGrid w:val="0"/>
              <w:spacing w:before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01485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計畫負責人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E7F7" w14:textId="77777777" w:rsidR="00A36422" w:rsidRDefault="00A3642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36422" w14:paraId="16BE42D5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D718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計畫聯絡人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96672" w14:textId="77777777" w:rsidR="00A36422" w:rsidRDefault="00A3642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BFC21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聯絡方式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5A3B" w14:textId="77777777" w:rsidR="00A36422" w:rsidRDefault="000000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</w:p>
          <w:p w14:paraId="7E762D8C" w14:textId="77777777" w:rsidR="00A36422" w:rsidRDefault="00000000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電子郵件：</w:t>
            </w:r>
          </w:p>
        </w:tc>
      </w:tr>
      <w:tr w:rsidR="00A36422" w14:paraId="5EEC42DA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6994F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計畫執行期間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41A75" w14:textId="77777777" w:rsidR="00A36422" w:rsidRDefault="00A3642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BB2A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計畫執行地點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43118" w14:textId="77777777" w:rsidR="00A36422" w:rsidRDefault="00000000">
            <w:pPr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無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則免填</w:t>
            </w:r>
            <w:proofErr w:type="gramEnd"/>
          </w:p>
        </w:tc>
      </w:tr>
      <w:tr w:rsidR="00A36422" w14:paraId="6A6CFA50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D9CEF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實際經費分攤情形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A3A56" w14:textId="77777777" w:rsidR="00A36422" w:rsidRDefault="00000000">
            <w:pPr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請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填列受其他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機關補助、企業或民間團體贊助及自籌款金額</w:t>
            </w:r>
          </w:p>
        </w:tc>
      </w:tr>
      <w:tr w:rsidR="00A36422" w14:paraId="2025FD7F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BBFAD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計畫實施情形</w:t>
            </w:r>
          </w:p>
          <w:p w14:paraId="30855047" w14:textId="77777777" w:rsidR="00A36422" w:rsidRDefault="0000000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(300字內)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57429" w14:textId="77777777" w:rsidR="00A36422" w:rsidRDefault="00A36422">
            <w:pPr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A36422" w14:paraId="5F696623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AB83E" w14:textId="77777777" w:rsidR="00A36422" w:rsidRDefault="0000000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繳交資料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B0AD3" w14:textId="77777777" w:rsidR="00A36422" w:rsidRDefault="0000000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※電子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檔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繳交資料（必備）</w:t>
            </w:r>
          </w:p>
          <w:p w14:paraId="4BDB147F" w14:textId="77777777" w:rsidR="00A36422" w:rsidRDefault="00000000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■計畫成果報告書(PDF及可編輯檔)</w:t>
            </w:r>
          </w:p>
          <w:p w14:paraId="2EAE2FCB" w14:textId="77777777" w:rsidR="00A36422" w:rsidRDefault="0000000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■計畫相關照片　　　張</w:t>
            </w:r>
          </w:p>
          <w:p w14:paraId="6B6C488C" w14:textId="77777777" w:rsidR="00A36422" w:rsidRDefault="0000000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■原始支出憑證      張</w:t>
            </w:r>
          </w:p>
          <w:p w14:paraId="34281FD7" w14:textId="77777777" w:rsidR="00A36422" w:rsidRDefault="000000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■經費結算明細表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A540D" w14:textId="77777777" w:rsidR="00A36422" w:rsidRDefault="00000000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其他補充附件</w:t>
            </w:r>
          </w:p>
          <w:p w14:paraId="5E571B23" w14:textId="77777777" w:rsidR="00A36422" w:rsidRDefault="0000000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□報導剪報影本　　　份</w:t>
            </w:r>
          </w:p>
          <w:p w14:paraId="4EB8F232" w14:textId="77777777" w:rsidR="00A36422" w:rsidRDefault="0000000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□文宣品檔案、照片</w:t>
            </w:r>
          </w:p>
          <w:p w14:paraId="283048E6" w14:textId="77777777" w:rsidR="00A36422" w:rsidRDefault="000000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□其他（　　　　　　　　　）</w:t>
            </w:r>
          </w:p>
        </w:tc>
      </w:tr>
      <w:tr w:rsidR="00A36422" w14:paraId="24EFD766" w14:textId="77777777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02A99" w14:textId="77777777" w:rsidR="00A36422" w:rsidRDefault="0000000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申請單位圖記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(大小章)/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14:paraId="74EF2045" w14:textId="77777777" w:rsidR="00A36422" w:rsidRDefault="0000000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自然人之簽名蓋章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5FE77" w14:textId="77777777" w:rsidR="00A36422" w:rsidRDefault="00A3642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36422" w14:paraId="04F06C81" w14:textId="77777777">
        <w:tblPrEx>
          <w:tblCellMar>
            <w:top w:w="0" w:type="dxa"/>
            <w:bottom w:w="0" w:type="dxa"/>
          </w:tblCellMar>
        </w:tblPrEx>
        <w:trPr>
          <w:trHeight w:val="14876"/>
        </w:trPr>
        <w:tc>
          <w:tcPr>
            <w:tcW w:w="10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7386D" w14:textId="77777777" w:rsidR="00A36422" w:rsidRDefault="00000000">
            <w:pPr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lastRenderedPageBreak/>
              <w:t>貳、計畫實施情形</w:t>
            </w:r>
            <w:r>
              <w:rPr>
                <w:rFonts w:ascii="標楷體" w:eastAsia="標楷體" w:hAnsi="標楷體"/>
                <w:color w:val="808080"/>
              </w:rPr>
              <w:t>(請包含下列各項，各項內容列數不足者，請自行增列)</w:t>
            </w:r>
          </w:p>
          <w:p w14:paraId="1BAC754E" w14:textId="77777777" w:rsidR="00A36422" w:rsidRDefault="00000000">
            <w:pPr>
              <w:ind w:left="483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一、計畫內容及執行過程</w:t>
            </w:r>
          </w:p>
          <w:p w14:paraId="421D04A8" w14:textId="77777777" w:rsidR="00A36422" w:rsidRDefault="00000000">
            <w:pPr>
              <w:spacing w:before="720"/>
              <w:ind w:left="483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二、計畫實施效益、特色及影響</w:t>
            </w:r>
          </w:p>
          <w:p w14:paraId="6E487A45" w14:textId="77777777" w:rsidR="00A36422" w:rsidRDefault="00000000">
            <w:pPr>
              <w:spacing w:before="720"/>
              <w:ind w:left="483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三、電子/平面媒體露出</w:t>
            </w:r>
          </w:p>
          <w:p w14:paraId="6D878FB7" w14:textId="77777777" w:rsidR="00A36422" w:rsidRDefault="00000000">
            <w:pPr>
              <w:ind w:left="966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(如協助行銷宣傳之照片或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網路截圖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；電子媒體，請加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報導日期&lt;如2023.10.21&gt;及網址；平面媒體，請加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報導來源、日期及版面；無則免填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）</w:t>
            </w:r>
            <w:proofErr w:type="gramEnd"/>
          </w:p>
          <w:p w14:paraId="04A159FE" w14:textId="77777777" w:rsidR="00A36422" w:rsidRDefault="00000000">
            <w:pPr>
              <w:spacing w:before="720"/>
              <w:ind w:left="483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四、綜合檢討（正面或負面的皆可）或改進建議</w:t>
            </w:r>
          </w:p>
          <w:p w14:paraId="3D061826" w14:textId="77777777" w:rsidR="00A36422" w:rsidRDefault="00000000">
            <w:pPr>
              <w:spacing w:before="720"/>
              <w:ind w:left="483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五、計畫相關照片</w:t>
            </w:r>
            <w:r>
              <w:rPr>
                <w:rFonts w:ascii="標楷體" w:eastAsia="標楷體" w:hAnsi="標楷體"/>
                <w:color w:val="808080"/>
              </w:rPr>
              <w:t>(至少10張，請以A4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頁排版2張照片，加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圖說)</w:t>
            </w:r>
          </w:p>
          <w:p w14:paraId="2DD95075" w14:textId="77777777" w:rsidR="00A36422" w:rsidRDefault="00A36422">
            <w:pPr>
              <w:spacing w:before="108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167F35BB" w14:textId="77777777" w:rsidR="00A36422" w:rsidRDefault="00A36422">
      <w:pPr>
        <w:snapToGrid w:val="0"/>
        <w:spacing w:line="180" w:lineRule="exact"/>
        <w:jc w:val="both"/>
        <w:rPr>
          <w:rFonts w:ascii="標楷體" w:eastAsia="標楷體" w:hAnsi="標楷體"/>
          <w:color w:val="000000"/>
        </w:rPr>
      </w:pPr>
    </w:p>
    <w:p w14:paraId="293D087F" w14:textId="77777777" w:rsidR="00A36422" w:rsidRDefault="00000000">
      <w:pPr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lastRenderedPageBreak/>
        <w:t>參、經費結算明細表</w:t>
      </w:r>
    </w:p>
    <w:p w14:paraId="257BC781" w14:textId="77777777" w:rsidR="00A36422" w:rsidRDefault="00000000">
      <w:pPr>
        <w:spacing w:before="1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計畫名稱：</w:t>
      </w:r>
    </w:p>
    <w:p w14:paraId="18A171C3" w14:textId="77777777" w:rsidR="00A36422" w:rsidRDefault="00A36422">
      <w:pPr>
        <w:ind w:left="2415"/>
        <w:jc w:val="right"/>
        <w:rPr>
          <w:rFonts w:ascii="標楷體" w:eastAsia="標楷體" w:hAnsi="標楷體"/>
          <w:b/>
          <w:color w:val="000000"/>
        </w:rPr>
      </w:pPr>
    </w:p>
    <w:p w14:paraId="04960DC6" w14:textId="77777777" w:rsidR="00A36422" w:rsidRDefault="00000000">
      <w:pPr>
        <w:ind w:left="2415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　　　</w:t>
      </w:r>
    </w:p>
    <w:p w14:paraId="0B9B26CC" w14:textId="77777777" w:rsidR="00A36422" w:rsidRDefault="00000000">
      <w:pPr>
        <w:ind w:left="2415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單位：新臺幣元</w: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1276"/>
        <w:gridCol w:w="1559"/>
        <w:gridCol w:w="1531"/>
        <w:gridCol w:w="709"/>
        <w:gridCol w:w="709"/>
        <w:gridCol w:w="1488"/>
        <w:gridCol w:w="1630"/>
      </w:tblGrid>
      <w:tr w:rsidR="00A36422" w14:paraId="323A1C90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C069F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經費收入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6E989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經費支出</w:t>
            </w:r>
          </w:p>
        </w:tc>
      </w:tr>
      <w:tr w:rsidR="00A36422" w14:paraId="22CEB674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69A73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01B52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金額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50835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工作項目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8B6EA" w14:textId="77777777" w:rsidR="00A36422" w:rsidRDefault="0000000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內容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E0ACB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0FB24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單位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F756A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總價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8151D" w14:textId="77777777" w:rsidR="00A36422" w:rsidRDefault="000000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說明(含單價)</w:t>
            </w:r>
          </w:p>
        </w:tc>
      </w:tr>
      <w:tr w:rsidR="00A36422" w14:paraId="6166FB58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073F7" w14:textId="77777777" w:rsidR="00A36422" w:rsidRDefault="0000000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南市政府</w:t>
            </w:r>
          </w:p>
          <w:p w14:paraId="6F3A4D77" w14:textId="0BDD750A" w:rsidR="00843415" w:rsidRDefault="0084341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文化局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AB974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6E48" w14:textId="77777777" w:rsidR="00A36422" w:rsidRDefault="00A364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8A382" w14:textId="77777777" w:rsidR="00A36422" w:rsidRDefault="00A36422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ACE2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64134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03F54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A78BE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36422" w14:paraId="3454B8D9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55595" w14:textId="761BB057" w:rsidR="00A36422" w:rsidRDefault="0084341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自籌款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0FD3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ED06A" w14:textId="77777777" w:rsidR="00A36422" w:rsidRDefault="00A364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E5D8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0664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FECB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8FFC5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919EF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36422" w14:paraId="23FC0B4B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1A3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DE74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F4778" w14:textId="77777777" w:rsidR="00A36422" w:rsidRDefault="00A364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59FE8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474E7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591CA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6E45A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0ECF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36422" w14:paraId="7C94039F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A0BE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72D4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FE105" w14:textId="77777777" w:rsidR="00A36422" w:rsidRDefault="00A364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83E75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C67A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B0418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8FB63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0E9BE" w14:textId="77777777" w:rsidR="00A36422" w:rsidRDefault="00A3642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36422" w14:paraId="67AA66E3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BF6A7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2434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CCAA0" w14:textId="77777777" w:rsidR="00A36422" w:rsidRDefault="00A364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613F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8111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57C72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4055E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CCF9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2F7CE60E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A0B2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88BA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91711" w14:textId="77777777" w:rsidR="00A36422" w:rsidRDefault="00A364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6DCAA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C3868" w14:textId="77777777" w:rsidR="00A36422" w:rsidRDefault="00A3642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AEAB" w14:textId="77777777" w:rsidR="00A36422" w:rsidRDefault="00A3642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BB80" w14:textId="77777777" w:rsidR="00A36422" w:rsidRDefault="00A3642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6EE32" w14:textId="77777777" w:rsidR="00A36422" w:rsidRDefault="00A3642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02C5E7C6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28485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2CF90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19AB5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8F1F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4CE7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DE7EC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736CF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E5028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735E8EE1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5737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3D357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F92D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0FA99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ABE2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169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4CF8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A87F4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5AD1F3D9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C35AB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3923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8765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2F18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7A41A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42C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9CA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04E8B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052CA173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C55E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727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94AB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F5DBA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BA148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71289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EE144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4E33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04AD5F32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A79AB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A5424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A935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3352B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B6DD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0B170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3C63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906F9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36710D86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9A16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10A7C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C27B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5EB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68EC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F75E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A0492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E019F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0A36186A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0A29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B38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8F884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2BBD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C0EEE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5774F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EEA0B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6165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60BDD930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3613D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64CFC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421A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B25A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F9357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44220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9B77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F4099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6CC83149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1FBB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E62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739A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DBF46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FC2A8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BAC41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C11F3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99D67" w14:textId="77777777" w:rsidR="00A36422" w:rsidRDefault="00A364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36422" w14:paraId="2F9C4D6A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7B88D" w14:textId="77777777" w:rsidR="00A36422" w:rsidRDefault="0000000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合計：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FDCF4" w14:textId="77777777" w:rsidR="00A36422" w:rsidRDefault="0000000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合計：</w:t>
            </w:r>
          </w:p>
        </w:tc>
      </w:tr>
    </w:tbl>
    <w:p w14:paraId="1A52AE02" w14:textId="77777777" w:rsidR="00A36422" w:rsidRDefault="00A36422">
      <w:pPr>
        <w:jc w:val="both"/>
        <w:rPr>
          <w:rFonts w:ascii="標楷體" w:eastAsia="標楷體" w:hAnsi="標楷體"/>
          <w:b/>
          <w:color w:val="000000"/>
        </w:rPr>
      </w:pPr>
    </w:p>
    <w:p w14:paraId="70EA35AD" w14:textId="77777777" w:rsidR="00A36422" w:rsidRDefault="00A36422">
      <w:pPr>
        <w:snapToGrid w:val="0"/>
        <w:rPr>
          <w:rFonts w:ascii="標楷體" w:eastAsia="標楷體" w:hAnsi="標楷體"/>
          <w:b/>
          <w:color w:val="000000"/>
        </w:rPr>
      </w:pPr>
    </w:p>
    <w:p w14:paraId="641A1B77" w14:textId="77777777" w:rsidR="00A36422" w:rsidRDefault="00A36422">
      <w:pPr>
        <w:snapToGrid w:val="0"/>
        <w:rPr>
          <w:rFonts w:ascii="標楷體" w:eastAsia="標楷體" w:hAnsi="標楷體"/>
          <w:b/>
          <w:color w:val="000000"/>
        </w:rPr>
      </w:pPr>
    </w:p>
    <w:p w14:paraId="589C9A8B" w14:textId="77777777" w:rsidR="00A36422" w:rsidRDefault="00000000">
      <w:pPr>
        <w:snapToGrid w:val="0"/>
      </w:pPr>
      <w:r>
        <w:rPr>
          <w:rFonts w:ascii="標楷體" w:eastAsia="標楷體" w:hAnsi="標楷體"/>
          <w:b/>
          <w:color w:val="000000"/>
        </w:rPr>
        <w:t>受補助單位：</w:t>
      </w:r>
      <w:r>
        <w:rPr>
          <w:rFonts w:ascii="標楷體" w:eastAsia="標楷體" w:hAnsi="標楷體"/>
          <w:color w:val="808080"/>
        </w:rPr>
        <w:t>請加蓋申請單位圖記(大小章)或自然人之簽名蓋章</w:t>
      </w:r>
    </w:p>
    <w:p w14:paraId="0AE19912" w14:textId="77777777" w:rsidR="00A36422" w:rsidRDefault="00000000">
      <w:pPr>
        <w:spacing w:before="72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負責人或代表人：</w:t>
      </w:r>
    </w:p>
    <w:p w14:paraId="0BBA0176" w14:textId="77777777" w:rsidR="00A36422" w:rsidRDefault="00A36422">
      <w:pPr>
        <w:jc w:val="both"/>
        <w:rPr>
          <w:rFonts w:ascii="標楷體" w:eastAsia="標楷體" w:hAnsi="標楷體"/>
          <w:b/>
          <w:color w:val="000000"/>
        </w:rPr>
      </w:pPr>
    </w:p>
    <w:p w14:paraId="79D6CF00" w14:textId="77777777" w:rsidR="00A36422" w:rsidRDefault="00A36422">
      <w:pPr>
        <w:jc w:val="both"/>
        <w:rPr>
          <w:rFonts w:ascii="標楷體" w:eastAsia="標楷體" w:hAnsi="標楷體"/>
          <w:b/>
          <w:color w:val="000000"/>
        </w:rPr>
      </w:pPr>
    </w:p>
    <w:p w14:paraId="40D0299D" w14:textId="77777777" w:rsidR="00A36422" w:rsidRDefault="00A36422">
      <w:pPr>
        <w:jc w:val="both"/>
        <w:rPr>
          <w:rFonts w:ascii="標楷體" w:eastAsia="標楷體" w:hAnsi="標楷體"/>
          <w:b/>
          <w:color w:val="000000"/>
        </w:rPr>
      </w:pPr>
    </w:p>
    <w:p w14:paraId="0CD93432" w14:textId="77777777" w:rsidR="00A36422" w:rsidRDefault="00A36422">
      <w:pPr>
        <w:jc w:val="both"/>
        <w:rPr>
          <w:rFonts w:ascii="標楷體" w:eastAsia="標楷體" w:hAnsi="標楷體"/>
          <w:b/>
          <w:color w:val="000000"/>
        </w:rPr>
      </w:pPr>
    </w:p>
    <w:p w14:paraId="03B41292" w14:textId="77777777" w:rsidR="00A36422" w:rsidRDefault="00A36422">
      <w:pPr>
        <w:jc w:val="both"/>
        <w:rPr>
          <w:rFonts w:ascii="標楷體" w:eastAsia="標楷體" w:hAnsi="標楷體"/>
          <w:b/>
          <w:color w:val="000000"/>
        </w:rPr>
      </w:pPr>
    </w:p>
    <w:p w14:paraId="2E392B8E" w14:textId="77777777" w:rsidR="00A36422" w:rsidRDefault="00000000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中 華 民 國          年          月          日</w:t>
      </w:r>
    </w:p>
    <w:p w14:paraId="6248A91F" w14:textId="77777777" w:rsidR="00A36422" w:rsidRDefault="00A36422">
      <w:pPr>
        <w:pageBreakBefore/>
        <w:jc w:val="center"/>
        <w:rPr>
          <w:rFonts w:ascii="標楷體" w:eastAsia="標楷體" w:hAnsi="標楷體"/>
          <w:color w:val="000000"/>
        </w:rPr>
      </w:pPr>
    </w:p>
    <w:p w14:paraId="188CEF7E" w14:textId="77777777" w:rsidR="00A36422" w:rsidRDefault="00000000">
      <w:pPr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備註：成果報告書填寫說明</w:t>
      </w:r>
    </w:p>
    <w:p w14:paraId="71CC7775" w14:textId="77777777" w:rsidR="00A36422" w:rsidRDefault="00000000">
      <w:pPr>
        <w:spacing w:line="360" w:lineRule="auto"/>
        <w:ind w:left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一、本成果報告書請以雙面、彩色列印/印刷為原則。</w:t>
      </w:r>
    </w:p>
    <w:p w14:paraId="4C0FB6AB" w14:textId="77777777" w:rsidR="00A36422" w:rsidRDefault="00000000">
      <w:pPr>
        <w:spacing w:line="360" w:lineRule="auto"/>
        <w:ind w:left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二、表列各項經費以新臺幣元計。</w:t>
      </w:r>
    </w:p>
    <w:p w14:paraId="11DF9F02" w14:textId="77777777" w:rsidR="00A36422" w:rsidRDefault="00000000">
      <w:pPr>
        <w:spacing w:line="360" w:lineRule="auto"/>
        <w:ind w:left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三、實際經費分攤情形，請依各單位分攤金額及比例依序註明。</w:t>
      </w:r>
    </w:p>
    <w:p w14:paraId="4AE3BDE2" w14:textId="77777777" w:rsidR="00A36422" w:rsidRDefault="00000000">
      <w:pPr>
        <w:spacing w:line="360" w:lineRule="auto"/>
        <w:ind w:left="966" w:hanging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四、報告書請以電腦打字、標楷體或新細明體，12-14字級為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，若為手寫，請以正楷填寫。相關指定繳交資料，</w:t>
      </w:r>
      <w:proofErr w:type="gramStart"/>
      <w:r>
        <w:rPr>
          <w:rFonts w:ascii="標楷體" w:eastAsia="標楷體" w:hAnsi="標楷體"/>
          <w:color w:val="000000"/>
        </w:rPr>
        <w:t>請逐件勾</w:t>
      </w:r>
      <w:proofErr w:type="gramEnd"/>
      <w:r>
        <w:rPr>
          <w:rFonts w:ascii="標楷體" w:eastAsia="標楷體" w:hAnsi="標楷體"/>
          <w:color w:val="000000"/>
        </w:rPr>
        <w:t>選確認。完成後，報告書與繳交資料一併裝訂成冊。</w:t>
      </w:r>
    </w:p>
    <w:p w14:paraId="1DF85CBF" w14:textId="77777777" w:rsidR="00A36422" w:rsidRDefault="00000000">
      <w:pPr>
        <w:spacing w:line="360" w:lineRule="auto"/>
        <w:ind w:left="966" w:hanging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五、經費結算明細表，欄位請依需求自行增/</w:t>
      </w:r>
      <w:proofErr w:type="gramStart"/>
      <w:r>
        <w:rPr>
          <w:rFonts w:ascii="標楷體" w:eastAsia="標楷體" w:hAnsi="標楷體"/>
          <w:color w:val="000000"/>
        </w:rPr>
        <w:t>刪</w:t>
      </w:r>
      <w:proofErr w:type="gramEnd"/>
      <w:r>
        <w:rPr>
          <w:rFonts w:ascii="標楷體" w:eastAsia="標楷體" w:hAnsi="標楷體"/>
          <w:color w:val="000000"/>
        </w:rPr>
        <w:t>列數。</w:t>
      </w:r>
    </w:p>
    <w:p w14:paraId="5C0AD677" w14:textId="77777777" w:rsidR="00A36422" w:rsidRDefault="00000000">
      <w:pPr>
        <w:spacing w:line="360" w:lineRule="auto"/>
        <w:ind w:left="966" w:hanging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六、單獨提供之活動照片電子檔，檔案大小至少需2MB以上之JPG檔，清晰可視。內嵌於報告書之活動照片編排原則，請以A4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頁排版2張照片為原則，須加</w:t>
      </w:r>
      <w:proofErr w:type="gramStart"/>
      <w:r>
        <w:rPr>
          <w:rFonts w:ascii="標楷體" w:eastAsia="標楷體" w:hAnsi="標楷體"/>
          <w:color w:val="000000"/>
        </w:rPr>
        <w:t>註</w:t>
      </w:r>
      <w:proofErr w:type="gramEnd"/>
      <w:r>
        <w:rPr>
          <w:rFonts w:ascii="標楷體" w:eastAsia="標楷體" w:hAnsi="標楷體"/>
          <w:color w:val="000000"/>
        </w:rPr>
        <w:t>圖說。圖說內容包含：日期（以西元年月日方式呈現，例2023.10.21）、場地、演出說明…等。</w:t>
      </w:r>
    </w:p>
    <w:p w14:paraId="26D26D39" w14:textId="77777777" w:rsidR="00A36422" w:rsidRDefault="00000000">
      <w:pPr>
        <w:spacing w:line="360" w:lineRule="auto"/>
        <w:ind w:left="966" w:hanging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七、如有其他相關附件，請陸續加附於參、經費結算明細表後。</w:t>
      </w:r>
    </w:p>
    <w:p w14:paraId="71B4DCF3" w14:textId="77777777" w:rsidR="00A36422" w:rsidRDefault="00000000">
      <w:pPr>
        <w:spacing w:line="360" w:lineRule="auto"/>
        <w:ind w:left="966" w:hanging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八、資料及影音檔案，請存入USB隨身</w:t>
      </w:r>
      <w:proofErr w:type="gramStart"/>
      <w:r>
        <w:rPr>
          <w:rFonts w:ascii="標楷體" w:eastAsia="標楷體" w:hAnsi="標楷體"/>
          <w:color w:val="000000"/>
        </w:rPr>
        <w:t>碟</w:t>
      </w:r>
      <w:proofErr w:type="gramEnd"/>
      <w:r>
        <w:rPr>
          <w:rFonts w:ascii="標楷體" w:eastAsia="標楷體" w:hAnsi="標楷體"/>
          <w:color w:val="000000"/>
        </w:rPr>
        <w:t>提供；影音檔案，請提供需為HD畫質至少1920×1080。</w:t>
      </w:r>
    </w:p>
    <w:p w14:paraId="428D4DCA" w14:textId="77777777" w:rsidR="00A36422" w:rsidRDefault="00000000">
      <w:pPr>
        <w:spacing w:line="360" w:lineRule="auto"/>
        <w:ind w:left="966" w:hanging="4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九、各欄位資料填寫完後，請於目錄頁製作目錄及各項頁數。</w:t>
      </w:r>
    </w:p>
    <w:p w14:paraId="41EE0D6F" w14:textId="77777777" w:rsidR="00A36422" w:rsidRDefault="00000000">
      <w:pPr>
        <w:spacing w:line="360" w:lineRule="auto"/>
        <w:ind w:left="966" w:hanging="483"/>
        <w:jc w:val="both"/>
      </w:pPr>
      <w:r>
        <w:rPr>
          <w:rFonts w:ascii="標楷體" w:eastAsia="標楷體" w:hAnsi="標楷體"/>
          <w:color w:val="000000"/>
        </w:rPr>
        <w:t>十、資料提供請依照成果報告書、相關附件、實體文宣品之順序固定，連同USB隨身</w:t>
      </w:r>
      <w:proofErr w:type="gramStart"/>
      <w:r>
        <w:rPr>
          <w:rFonts w:ascii="標楷體" w:eastAsia="標楷體" w:hAnsi="標楷體"/>
          <w:color w:val="000000"/>
        </w:rPr>
        <w:t>碟</w:t>
      </w:r>
      <w:proofErr w:type="gramEnd"/>
      <w:r>
        <w:rPr>
          <w:rFonts w:ascii="標楷體" w:eastAsia="標楷體" w:hAnsi="標楷體"/>
          <w:color w:val="000000"/>
        </w:rPr>
        <w:t>放入牛皮紙袋，請以簡單及便利性為主，請勿過於花俏、浪費。</w:t>
      </w:r>
    </w:p>
    <w:p w14:paraId="64862700" w14:textId="77777777" w:rsidR="00A36422" w:rsidRDefault="00A36422">
      <w:pPr>
        <w:spacing w:line="360" w:lineRule="auto"/>
        <w:ind w:left="926" w:hanging="443"/>
        <w:jc w:val="both"/>
        <w:rPr>
          <w:rFonts w:ascii="標楷體" w:eastAsia="標楷體" w:hAnsi="標楷體"/>
          <w:color w:val="808080"/>
          <w:sz w:val="22"/>
        </w:rPr>
      </w:pPr>
    </w:p>
    <w:p w14:paraId="09931660" w14:textId="77777777" w:rsidR="00A36422" w:rsidRDefault="00A36422">
      <w:pPr>
        <w:spacing w:line="360" w:lineRule="auto"/>
        <w:ind w:left="966" w:hanging="483"/>
        <w:jc w:val="both"/>
        <w:rPr>
          <w:rFonts w:ascii="標楷體" w:eastAsia="標楷體" w:hAnsi="標楷體"/>
          <w:color w:val="000000"/>
        </w:rPr>
      </w:pPr>
    </w:p>
    <w:p w14:paraId="6ACE1F83" w14:textId="77777777" w:rsidR="00A36422" w:rsidRDefault="00A36422">
      <w:pPr>
        <w:jc w:val="both"/>
        <w:rPr>
          <w:rFonts w:ascii="標楷體" w:eastAsia="標楷體" w:hAnsi="標楷體"/>
          <w:color w:val="000000"/>
        </w:rPr>
      </w:pPr>
    </w:p>
    <w:p w14:paraId="009BDF1A" w14:textId="77777777" w:rsidR="00A36422" w:rsidRDefault="00A36422">
      <w:pPr>
        <w:jc w:val="both"/>
        <w:rPr>
          <w:rFonts w:ascii="標楷體" w:eastAsia="標楷體" w:hAnsi="標楷體"/>
          <w:color w:val="000000"/>
        </w:rPr>
      </w:pPr>
    </w:p>
    <w:p w14:paraId="76CA9B52" w14:textId="77777777" w:rsidR="00A36422" w:rsidRDefault="00A36422">
      <w:pPr>
        <w:jc w:val="both"/>
        <w:rPr>
          <w:rFonts w:ascii="標楷體" w:eastAsia="標楷體" w:hAnsi="標楷體"/>
          <w:color w:val="000000"/>
        </w:rPr>
      </w:pPr>
    </w:p>
    <w:p w14:paraId="55B57F71" w14:textId="77777777" w:rsidR="00A36422" w:rsidRDefault="00A36422">
      <w:pPr>
        <w:jc w:val="both"/>
        <w:rPr>
          <w:rFonts w:ascii="標楷體" w:eastAsia="標楷體" w:hAnsi="標楷體"/>
          <w:color w:val="000000"/>
        </w:rPr>
      </w:pPr>
    </w:p>
    <w:p w14:paraId="2EE6F196" w14:textId="77777777" w:rsidR="00A36422" w:rsidRDefault="00A36422">
      <w:pPr>
        <w:jc w:val="both"/>
        <w:rPr>
          <w:rFonts w:ascii="標楷體" w:eastAsia="標楷體" w:hAnsi="標楷體"/>
          <w:color w:val="000000"/>
        </w:rPr>
      </w:pPr>
    </w:p>
    <w:p w14:paraId="6CCED1AB" w14:textId="77777777" w:rsidR="00A36422" w:rsidRDefault="00A36422">
      <w:pPr>
        <w:jc w:val="both"/>
        <w:rPr>
          <w:rFonts w:ascii="標楷體" w:eastAsia="標楷體" w:hAnsi="標楷體"/>
          <w:color w:val="000000"/>
        </w:rPr>
      </w:pPr>
    </w:p>
    <w:sectPr w:rsidR="00A36422">
      <w:footerReference w:type="default" r:id="rId6"/>
      <w:pgSz w:w="11907" w:h="16839"/>
      <w:pgMar w:top="719" w:right="851" w:bottom="540" w:left="851" w:header="851" w:footer="680" w:gutter="0"/>
      <w:pgNumType w:start="1"/>
      <w:cols w:space="720"/>
      <w:docGrid w:type="linesAndChars" w:linePitch="356" w:charSpace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F6AA" w14:textId="77777777" w:rsidR="00BB59EE" w:rsidRDefault="00BB59EE">
      <w:r>
        <w:separator/>
      </w:r>
    </w:p>
  </w:endnote>
  <w:endnote w:type="continuationSeparator" w:id="0">
    <w:p w14:paraId="42D11BF1" w14:textId="77777777" w:rsidR="00BB59EE" w:rsidRDefault="00BB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A138" w14:textId="77777777" w:rsidR="00000000" w:rsidRDefault="00000000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74474" wp14:editId="7A89CA53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839550810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323D2D9" w14:textId="77777777" w:rsidR="00000000" w:rsidRDefault="00000000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74474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DuGY7ugAEAAA8DAAAOAAAAAAAAAAAAAAAAAC4CAABkcnMvZTJvRG9jLnhtbFBL&#10;AQItABQABgAIAAAAIQAE0ugP0gAAAP8AAAAPAAAAAAAAAAAAAAAAANoDAABkcnMvZG93bnJldi54&#10;bWxQSwUGAAAAAAQABADzAAAA2QQAAAAA&#10;" filled="f" stroked="f">
              <v:textbox style="mso-fit-shape-to-text:t" inset="0,0,0,0">
                <w:txbxContent>
                  <w:p w14:paraId="1323D2D9" w14:textId="77777777" w:rsidR="00000000" w:rsidRDefault="00000000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08E8" w14:textId="77777777" w:rsidR="00BB59EE" w:rsidRDefault="00BB59EE">
      <w:r>
        <w:rPr>
          <w:color w:val="000000"/>
        </w:rPr>
        <w:separator/>
      </w:r>
    </w:p>
  </w:footnote>
  <w:footnote w:type="continuationSeparator" w:id="0">
    <w:p w14:paraId="01D16218" w14:textId="77777777" w:rsidR="00BB59EE" w:rsidRDefault="00BB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6422"/>
    <w:rsid w:val="00412F81"/>
    <w:rsid w:val="00843415"/>
    <w:rsid w:val="00A36422"/>
    <w:rsid w:val="00B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98738"/>
  <w15:docId w15:val="{4B9E91A1-4323-4FC4-9D20-4BD2124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 w:cs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</dc:title>
  <dc:subject/>
  <dc:creator>施惠蘋</dc:creator>
  <dc:description/>
  <cp:lastModifiedBy>文源科 臺南市政府文化局</cp:lastModifiedBy>
  <cp:revision>2</cp:revision>
  <dcterms:created xsi:type="dcterms:W3CDTF">2024-02-29T08:16:00Z</dcterms:created>
  <dcterms:modified xsi:type="dcterms:W3CDTF">2024-02-29T08:16:00Z</dcterms:modified>
</cp:coreProperties>
</file>